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A" w:rsidRDefault="003C04AA" w:rsidP="0047609C">
      <w:pPr>
        <w:spacing w:after="240" w:line="340" w:lineRule="exact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( ร่าง )</w:t>
      </w:r>
    </w:p>
    <w:p w:rsidR="006328B2" w:rsidRPr="006328B2" w:rsidRDefault="006328B2" w:rsidP="0047609C">
      <w:pPr>
        <w:spacing w:after="240" w:line="340" w:lineRule="exact"/>
        <w:jc w:val="center"/>
        <w:rPr>
          <w:rFonts w:asciiTheme="majorBidi" w:hAnsiTheme="majorBidi" w:cstheme="majorBidi"/>
          <w:sz w:val="30"/>
          <w:szCs w:val="30"/>
        </w:rPr>
      </w:pPr>
      <w:bookmarkStart w:id="0" w:name="_GoBack"/>
      <w:bookmarkEnd w:id="0"/>
      <w:r w:rsidRPr="006328B2">
        <w:rPr>
          <w:rFonts w:asciiTheme="majorBidi" w:hAnsiTheme="majorBidi" w:cstheme="majorBidi"/>
          <w:sz w:val="30"/>
          <w:szCs w:val="30"/>
        </w:rPr>
        <w:t>(</w:t>
      </w:r>
      <w:r w:rsidRPr="006328B2">
        <w:rPr>
          <w:rFonts w:asciiTheme="majorBidi" w:hAnsiTheme="majorBidi" w:cstheme="majorBidi"/>
          <w:sz w:val="30"/>
          <w:szCs w:val="30"/>
          <w:cs/>
        </w:rPr>
        <w:t>หัวจดหมาย</w:t>
      </w:r>
      <w:r w:rsidRPr="006328B2">
        <w:rPr>
          <w:rFonts w:asciiTheme="majorBidi" w:hAnsiTheme="majorBidi" w:cstheme="majorBidi"/>
          <w:spacing w:val="-4"/>
          <w:sz w:val="30"/>
          <w:szCs w:val="30"/>
          <w:cs/>
        </w:rPr>
        <w:t>ของ</w:t>
      </w:r>
      <w:r w:rsidRPr="006328B2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328B2">
        <w:rPr>
          <w:rFonts w:asciiTheme="majorBidi" w:hAnsiTheme="majorBidi" w:cstheme="majorBidi"/>
          <w:sz w:val="30"/>
          <w:szCs w:val="30"/>
        </w:rPr>
        <w:t>)</w:t>
      </w:r>
    </w:p>
    <w:p w:rsidR="00547D5D" w:rsidRPr="00547D5D" w:rsidRDefault="009B40FE" w:rsidP="0047609C">
      <w:pPr>
        <w:tabs>
          <w:tab w:val="left" w:pos="5040"/>
        </w:tabs>
        <w:autoSpaceDE w:val="0"/>
        <w:autoSpaceDN w:val="0"/>
        <w:adjustRightInd w:val="0"/>
        <w:spacing w:line="340" w:lineRule="exact"/>
        <w:ind w:left="4680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>วันที่</w:t>
      </w:r>
      <w:r w:rsidR="008E4DF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8E4DFD" w:rsidRPr="008E4DFD">
        <w:rPr>
          <w:rFonts w:asciiTheme="majorBidi" w:hAnsiTheme="majorBidi" w:cstheme="majorBidi"/>
          <w:sz w:val="30"/>
          <w:szCs w:val="30"/>
        </w:rPr>
        <w:t>[•]</w:t>
      </w:r>
    </w:p>
    <w:p w:rsidR="009B40FE" w:rsidRDefault="009B40FE" w:rsidP="0047609C">
      <w:pPr>
        <w:tabs>
          <w:tab w:val="left" w:pos="900"/>
          <w:tab w:val="left" w:pos="9000"/>
        </w:tabs>
        <w:autoSpaceDE w:val="0"/>
        <w:autoSpaceDN w:val="0"/>
        <w:adjustRightInd w:val="0"/>
        <w:spacing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ชื่อผู้สอบบัญชี</w:t>
      </w:r>
      <w:r>
        <w:rPr>
          <w:rFonts w:asciiTheme="majorBidi" w:hAnsiTheme="majorBidi" w:cstheme="majorBidi"/>
          <w:sz w:val="30"/>
          <w:szCs w:val="30"/>
        </w:rPr>
        <w:t>]</w:t>
      </w:r>
    </w:p>
    <w:p w:rsidR="009B40FE" w:rsidRDefault="009B40FE" w:rsidP="00AE5673">
      <w:pPr>
        <w:tabs>
          <w:tab w:val="left" w:pos="900"/>
          <w:tab w:val="left" w:pos="9000"/>
        </w:tabs>
        <w:autoSpaceDE w:val="0"/>
        <w:autoSpaceDN w:val="0"/>
        <w:adjustRightInd w:val="0"/>
        <w:spacing w:after="20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ชื่อบริษัทผู้สอบบัญชี</w:t>
      </w:r>
      <w:r>
        <w:rPr>
          <w:rFonts w:asciiTheme="majorBidi" w:hAnsiTheme="majorBidi" w:cstheme="majorBidi"/>
          <w:sz w:val="30"/>
          <w:szCs w:val="30"/>
        </w:rPr>
        <w:t>]</w:t>
      </w:r>
    </w:p>
    <w:p w:rsidR="00234714" w:rsidRDefault="008164FE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เรื่อง</w:t>
      </w:r>
      <w:r>
        <w:rPr>
          <w:rFonts w:asciiTheme="majorBidi" w:hAnsiTheme="majorBidi" w:cstheme="majorBidi" w:hint="cs"/>
          <w:sz w:val="30"/>
          <w:szCs w:val="30"/>
          <w:cs/>
        </w:rPr>
        <w:tab/>
        <w:t>ความยินยอมให้เปิดเผยข้อมูล</w:t>
      </w:r>
      <w:r w:rsidR="002C648B">
        <w:rPr>
          <w:rFonts w:asciiTheme="majorBidi" w:hAnsiTheme="majorBidi" w:cstheme="majorBidi" w:hint="cs"/>
          <w:sz w:val="30"/>
          <w:szCs w:val="30"/>
          <w:cs/>
        </w:rPr>
        <w:t>ทางบัญชี</w:t>
      </w:r>
      <w:r>
        <w:rPr>
          <w:rFonts w:asciiTheme="majorBidi" w:hAnsiTheme="majorBidi" w:cstheme="majorBidi" w:hint="cs"/>
          <w:sz w:val="30"/>
          <w:szCs w:val="30"/>
          <w:cs/>
        </w:rPr>
        <w:t>ของบริษัทจากการปฏิบัติหน้าที่ของผู้สอบบัญชี</w:t>
      </w:r>
    </w:p>
    <w:p w:rsidR="00234714" w:rsidRDefault="00234714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อ้างถึง</w:t>
      </w:r>
      <w:r w:rsidR="0003561A">
        <w:rPr>
          <w:rFonts w:asciiTheme="majorBidi" w:hAnsiTheme="majorBidi" w:cstheme="majorBidi"/>
          <w:sz w:val="30"/>
          <w:szCs w:val="30"/>
        </w:rPr>
        <w:t>: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คำขออนุญาตเสนอขายหุ้นที่ออกใหม่ ของบริษัท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:rsidR="0003561A" w:rsidRDefault="0003561A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สำเนาเรียน</w:t>
      </w:r>
      <w:r>
        <w:rPr>
          <w:rFonts w:asciiTheme="majorBidi" w:hAnsiTheme="majorBidi" w:cstheme="majorBidi"/>
          <w:sz w:val="30"/>
          <w:szCs w:val="30"/>
        </w:rPr>
        <w:t xml:space="preserve">: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:rsidR="00304BBB" w:rsidRDefault="009B40FE" w:rsidP="00111AF5">
      <w:pPr>
        <w:autoSpaceDE w:val="0"/>
        <w:autoSpaceDN w:val="0"/>
        <w:adjustRightInd w:val="0"/>
        <w:spacing w:after="140" w:line="360" w:lineRule="exact"/>
        <w:ind w:firstLine="907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โดยหนังสือฉบับนี้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บริษัท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234714"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ยินยอมให้ </w:t>
      </w:r>
      <w:r w:rsidR="00B17F8F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ชื่อบริษัทผู้สอบบัญชี</w:t>
      </w:r>
      <w:r w:rsidR="00B17F8F">
        <w:rPr>
          <w:rFonts w:asciiTheme="majorBidi" w:hAnsiTheme="majorBidi" w:cstheme="majorBidi"/>
          <w:sz w:val="30"/>
          <w:szCs w:val="30"/>
        </w:rPr>
        <w:t>]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 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ผู้สอบบัญชี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ในฐานะผู้สอบบัญชีของบริษัท</w:t>
      </w:r>
      <w:r w:rsidR="00260CF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571074">
        <w:rPr>
          <w:rFonts w:asciiTheme="majorBidi" w:hAnsiTheme="majorBidi" w:cstheme="majorBidi" w:hint="cs"/>
          <w:sz w:val="30"/>
          <w:szCs w:val="30"/>
          <w:cs/>
        </w:rPr>
        <w:t>เปิดเผยข้อมูลที่พบจาก</w:t>
      </w:r>
      <w:r w:rsidR="00B17F8F" w:rsidRPr="002F4893">
        <w:rPr>
          <w:rFonts w:asciiTheme="majorBidi" w:hAnsiTheme="majorBidi" w:cstheme="majorBidi" w:hint="cs"/>
          <w:sz w:val="30"/>
          <w:szCs w:val="30"/>
          <w:cs/>
        </w:rPr>
        <w:t>การตรวจสอบ และ/หรือสอบทานรายงาน</w:t>
      </w:r>
      <w:r w:rsidR="003C04AA">
        <w:rPr>
          <w:rFonts w:asciiTheme="majorBidi" w:hAnsiTheme="majorBidi" w:cstheme="majorBidi"/>
          <w:sz w:val="30"/>
          <w:szCs w:val="30"/>
          <w:cs/>
        </w:rPr>
        <w:br/>
      </w:r>
      <w:r w:rsidR="00B17F8F" w:rsidRPr="002F4893">
        <w:rPr>
          <w:rFonts w:asciiTheme="majorBidi" w:hAnsiTheme="majorBidi" w:cstheme="majorBidi" w:hint="cs"/>
          <w:sz w:val="30"/>
          <w:szCs w:val="30"/>
          <w:cs/>
        </w:rPr>
        <w:t>ทางการเงินของบริษัท</w:t>
      </w:r>
      <w:r w:rsidR="00304BBB" w:rsidRPr="002F489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101E5" w:rsidRPr="002F4893">
        <w:rPr>
          <w:rFonts w:asciiTheme="majorBidi" w:hAnsiTheme="majorBidi" w:cstheme="majorBidi" w:hint="cs"/>
          <w:sz w:val="30"/>
          <w:szCs w:val="30"/>
          <w:cs/>
        </w:rPr>
        <w:t>รวมทั้ง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ยินยอม</w:t>
      </w:r>
      <w:r w:rsidRPr="002F4893">
        <w:rPr>
          <w:rFonts w:asciiTheme="majorBidi" w:hAnsiTheme="majorBidi" w:cstheme="majorBidi" w:hint="cs"/>
          <w:sz w:val="30"/>
          <w:szCs w:val="30"/>
          <w:cs/>
        </w:rPr>
        <w:t>ให้ผู้สอบบัญชีเปิดเผยข้อมูลที่เป็นข้อสังเกตของผู้สอบบัญชีเกี่ยวกับ</w:t>
      </w:r>
      <w:r w:rsidR="003C04AA">
        <w:rPr>
          <w:rFonts w:asciiTheme="majorBidi" w:hAnsiTheme="majorBidi" w:cstheme="majorBidi"/>
          <w:sz w:val="30"/>
          <w:szCs w:val="30"/>
          <w:cs/>
        </w:rPr>
        <w:br/>
      </w:r>
      <w:r w:rsidRPr="002F4893">
        <w:rPr>
          <w:rFonts w:asciiTheme="majorBidi" w:hAnsiTheme="majorBidi" w:cstheme="majorBidi" w:hint="cs"/>
          <w:sz w:val="30"/>
          <w:szCs w:val="30"/>
          <w:cs/>
        </w:rPr>
        <w:t>ความบกพร่องของระบบควบคุมภายในทางบัญชีที่สำคัญ</w:t>
      </w:r>
      <w:r w:rsidR="001C5F63" w:rsidRPr="002F4893">
        <w:rPr>
          <w:rFonts w:asciiTheme="majorBidi" w:hAnsiTheme="majorBidi" w:cstheme="majorBidi"/>
          <w:sz w:val="30"/>
          <w:szCs w:val="30"/>
          <w:cs/>
        </w:rPr>
        <w:t>ของบริษัท</w:t>
      </w:r>
      <w:r w:rsidRPr="002C648B">
        <w:rPr>
          <w:rFonts w:asciiTheme="majorBidi" w:hAnsiTheme="majorBidi" w:cstheme="majorBidi" w:hint="cs"/>
          <w:sz w:val="30"/>
          <w:szCs w:val="30"/>
          <w:cs/>
        </w:rPr>
        <w:t>ฉบับล่าสุด</w:t>
      </w:r>
      <w:r w:rsidR="001C5F63" w:rsidRPr="002C648B">
        <w:rPr>
          <w:rFonts w:asciiTheme="majorBidi" w:hAnsiTheme="majorBidi" w:cstheme="majorBidi" w:hint="cs"/>
          <w:sz w:val="30"/>
          <w:szCs w:val="30"/>
          <w:cs/>
        </w:rPr>
        <w:t xml:space="preserve"> (ถ้ามี)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960C7E">
        <w:rPr>
          <w:rFonts w:asciiTheme="majorBidi" w:hAnsiTheme="majorBidi" w:cstheme="majorBidi"/>
          <w:sz w:val="30"/>
          <w:szCs w:val="30"/>
        </w:rPr>
        <w:t>(</w:t>
      </w:r>
      <w:r w:rsidR="00960C7E">
        <w:rPr>
          <w:rFonts w:asciiTheme="majorBidi" w:hAnsiTheme="majorBidi" w:cstheme="majorBidi" w:hint="cs"/>
          <w:sz w:val="30"/>
          <w:szCs w:val="30"/>
          <w:cs/>
        </w:rPr>
        <w:t>“</w:t>
      </w:r>
      <w:r w:rsidR="00960C7E" w:rsidRPr="00960C7E">
        <w:rPr>
          <w:rFonts w:asciiTheme="majorBidi" w:hAnsiTheme="majorBidi" w:cstheme="majorBidi" w:hint="cs"/>
          <w:b/>
          <w:bCs/>
          <w:sz w:val="30"/>
          <w:szCs w:val="30"/>
          <w:cs/>
        </w:rPr>
        <w:t>ข้อมูล</w:t>
      </w:r>
      <w:r w:rsidR="002C648B">
        <w:rPr>
          <w:rFonts w:asciiTheme="majorBidi" w:hAnsiTheme="majorBidi" w:cstheme="majorBidi" w:hint="cs"/>
          <w:b/>
          <w:bCs/>
          <w:sz w:val="30"/>
          <w:szCs w:val="30"/>
          <w:cs/>
        </w:rPr>
        <w:t>ทางบัญชี</w:t>
      </w:r>
      <w:r w:rsidR="00960C7E" w:rsidRPr="00960C7E">
        <w:rPr>
          <w:rFonts w:asciiTheme="majorBidi" w:hAnsiTheme="majorBidi" w:cstheme="majorBidi" w:hint="cs"/>
          <w:b/>
          <w:bCs/>
          <w:sz w:val="30"/>
          <w:szCs w:val="30"/>
          <w:cs/>
        </w:rPr>
        <w:t>ของบริษัท</w:t>
      </w:r>
      <w:r w:rsidR="00960C7E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ให้แก่ 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ที่ปรึกษาทางการเงิน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AE5673">
        <w:rPr>
          <w:rFonts w:asciiTheme="majorBidi" w:hAnsiTheme="majorBidi" w:cstheme="majorBidi" w:hint="cs"/>
          <w:sz w:val="30"/>
          <w:szCs w:val="30"/>
          <w:cs/>
        </w:rPr>
        <w:t xml:space="preserve">และ/หรือบุคคลที่ที่ปรึกษาทางการเงินมอบหมาย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เพื่อให้ที่ปรึกษาทางการเงินสามารถตรวจสอบข้อมูล</w:t>
      </w:r>
      <w:r w:rsidR="002C648B">
        <w:rPr>
          <w:rFonts w:asciiTheme="majorBidi" w:hAnsiTheme="majorBidi" w:cstheme="majorBidi" w:hint="cs"/>
          <w:sz w:val="30"/>
          <w:szCs w:val="30"/>
          <w:cs/>
        </w:rPr>
        <w:t>ทางบัญชี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ของบริษัท </w:t>
      </w:r>
      <w:r w:rsidR="00B17F8F">
        <w:rPr>
          <w:rFonts w:asciiTheme="majorBidi" w:hAnsiTheme="majorBidi" w:cstheme="majorBidi"/>
          <w:sz w:val="30"/>
          <w:szCs w:val="30"/>
        </w:rPr>
        <w:t xml:space="preserve">(Due Diligence)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ประกอบการขออนุญาตออกและเสนอขายหุ้นต่อประชาชนเป็นการทั่วไป</w:t>
      </w:r>
      <w:r w:rsidR="006328B2">
        <w:rPr>
          <w:rFonts w:asciiTheme="majorBidi" w:hAnsiTheme="majorBidi" w:cstheme="majorBidi" w:hint="cs"/>
          <w:sz w:val="30"/>
          <w:szCs w:val="30"/>
          <w:cs/>
        </w:rPr>
        <w:t xml:space="preserve">ของบริษัท </w:t>
      </w:r>
    </w:p>
    <w:p w:rsidR="00802B3F" w:rsidRPr="00802B3F" w:rsidRDefault="00802B3F" w:rsidP="00111AF5">
      <w:pPr>
        <w:tabs>
          <w:tab w:val="left" w:pos="5040"/>
          <w:tab w:val="left" w:pos="9000"/>
        </w:tabs>
        <w:autoSpaceDE w:val="0"/>
        <w:autoSpaceDN w:val="0"/>
        <w:adjustRightInd w:val="0"/>
        <w:spacing w:after="140" w:line="360" w:lineRule="exact"/>
        <w:ind w:firstLine="907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ทั้งนี้ </w:t>
      </w:r>
      <w:r w:rsidRPr="00802B3F">
        <w:rPr>
          <w:rFonts w:asciiTheme="majorBidi" w:hAnsiTheme="majorBidi" w:cstheme="majorBidi"/>
          <w:sz w:val="30"/>
          <w:szCs w:val="30"/>
          <w:cs/>
        </w:rPr>
        <w:t>การเปิดเผยข้อมูล</w:t>
      </w:r>
      <w:r w:rsidR="00260CF2" w:rsidRPr="002F4893">
        <w:rPr>
          <w:rFonts w:asciiTheme="majorBidi" w:hAnsiTheme="majorBidi" w:cstheme="majorBidi"/>
          <w:sz w:val="30"/>
          <w:szCs w:val="30"/>
          <w:cs/>
        </w:rPr>
        <w:t>ทางบัญชีของบริษัท</w:t>
      </w:r>
      <w:r w:rsidRPr="002F4893">
        <w:rPr>
          <w:rFonts w:asciiTheme="majorBidi" w:hAnsiTheme="majorBidi" w:cstheme="majorBidi"/>
          <w:sz w:val="30"/>
          <w:szCs w:val="30"/>
          <w:cs/>
        </w:rPr>
        <w:t>ข้</w:t>
      </w:r>
      <w:r w:rsidRPr="00802B3F">
        <w:rPr>
          <w:rFonts w:asciiTheme="majorBidi" w:hAnsiTheme="majorBidi" w:cstheme="majorBidi"/>
          <w:sz w:val="30"/>
          <w:szCs w:val="30"/>
          <w:cs/>
        </w:rPr>
        <w:t>างต้นให้แก่ที่ปรึกษาทางการเงินเพื่อปฏิบัติหน้าที่ตามกฎเกณฑ์เกี่ยวกับการออกและเสนอขายหลักทรัพย์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ทำให้เกิดความเสียหายใด ๆ แก่บริษัท</w:t>
      </w:r>
      <w:r w:rsidR="00260CF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หรือกรรมการ</w:t>
      </w:r>
      <w:r w:rsidR="00260CF2" w:rsidRPr="002F4893">
        <w:rPr>
          <w:rFonts w:asciiTheme="majorBidi" w:hAnsiTheme="majorBidi" w:cstheme="majorBidi"/>
          <w:sz w:val="30"/>
          <w:szCs w:val="30"/>
          <w:cs/>
        </w:rPr>
        <w:t xml:space="preserve">ของบริษัท 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หรือผู้ถือหุ้นของบริษัท</w:t>
      </w:r>
      <w:r w:rsidR="008A12E4">
        <w:rPr>
          <w:rFonts w:asciiTheme="majorBidi" w:hAnsiTheme="majorBidi" w:cstheme="majorBidi"/>
          <w:sz w:val="30"/>
          <w:szCs w:val="30"/>
        </w:rPr>
        <w:t xml:space="preserve"> </w:t>
      </w:r>
      <w:r w:rsidR="008A12E4">
        <w:rPr>
          <w:rFonts w:asciiTheme="majorBidi" w:hAnsiTheme="majorBidi" w:cstheme="majorBidi" w:hint="cs"/>
          <w:sz w:val="30"/>
          <w:szCs w:val="30"/>
          <w:cs/>
        </w:rPr>
        <w:t>หรือบุคคลอื่นใด</w:t>
      </w:r>
      <w:r w:rsidR="00260CF2" w:rsidRPr="002F489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802B3F">
        <w:rPr>
          <w:rFonts w:asciiTheme="majorBidi" w:hAnsiTheme="majorBidi" w:cstheme="majorBidi"/>
          <w:sz w:val="30"/>
          <w:szCs w:val="30"/>
          <w:cs/>
        </w:rPr>
        <w:t>นั้น บริษัท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Pr="00802B3F">
        <w:rPr>
          <w:rFonts w:asciiTheme="majorBidi" w:hAnsiTheme="majorBidi" w:cstheme="majorBidi"/>
          <w:sz w:val="30"/>
          <w:szCs w:val="30"/>
          <w:cs/>
        </w:rPr>
        <w:t>จะไม่เรียกร้องค่าเสียหาย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ใด ๆ</w:t>
      </w:r>
      <w:r w:rsidR="009870A1">
        <w:rPr>
          <w:rFonts w:asciiTheme="majorBidi" w:hAnsiTheme="majorBidi" w:cstheme="majorBidi" w:hint="cs"/>
          <w:sz w:val="30"/>
          <w:szCs w:val="30"/>
          <w:cs/>
        </w:rPr>
        <w:t xml:space="preserve"> (หากมี) 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>จากผู้สอบบัญชี</w:t>
      </w:r>
      <w:r w:rsidR="00F101E5" w:rsidRPr="00802B3F">
        <w:rPr>
          <w:rFonts w:asciiTheme="majorBidi" w:hAnsiTheme="majorBidi" w:cstheme="majorBidi"/>
          <w:sz w:val="30"/>
          <w:szCs w:val="30"/>
          <w:cs/>
        </w:rPr>
        <w:t>อันอาจเกิดจากการเปิดเผยข้อมูลดังกล่าว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 xml:space="preserve"> หรือดำเนินคดีฟ้องร้องกับ</w:t>
      </w:r>
      <w:r w:rsidRPr="00802B3F">
        <w:rPr>
          <w:rFonts w:asciiTheme="majorBidi" w:hAnsiTheme="majorBidi" w:cstheme="majorBidi"/>
          <w:sz w:val="30"/>
          <w:szCs w:val="30"/>
          <w:cs/>
        </w:rPr>
        <w:t>ผู้สอบบัญชี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>เนื่อง</w:t>
      </w:r>
      <w:r w:rsidR="00F101E5" w:rsidRPr="00802B3F">
        <w:rPr>
          <w:rFonts w:asciiTheme="majorBidi" w:hAnsiTheme="majorBidi" w:cstheme="majorBidi"/>
          <w:sz w:val="30"/>
          <w:szCs w:val="30"/>
          <w:cs/>
        </w:rPr>
        <w:t>จากการเปิดเผยข้อมูลดังกล่าว</w:t>
      </w:r>
    </w:p>
    <w:p w:rsidR="001C5F63" w:rsidRDefault="001C5F63" w:rsidP="0047609C">
      <w:pPr>
        <w:tabs>
          <w:tab w:val="left" w:pos="5040"/>
          <w:tab w:val="left" w:pos="9000"/>
        </w:tabs>
        <w:autoSpaceDE w:val="0"/>
        <w:autoSpaceDN w:val="0"/>
        <w:adjustRightInd w:val="0"/>
        <w:spacing w:line="360" w:lineRule="exact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จึงเรียนมาเพื่อโปรดทราบและดำเนินการเปิดเผยข้อมูลดังกล่าวข้างต้นให้แก่ที่ปรึกษาทางการเงินของบริษัท </w:t>
      </w:r>
      <w:r w:rsidR="006328B2" w:rsidRPr="006328B2">
        <w:rPr>
          <w:rFonts w:asciiTheme="majorBidi" w:hAnsiTheme="majorBidi" w:cstheme="majorBidi"/>
          <w:sz w:val="30"/>
          <w:szCs w:val="30"/>
          <w:cs/>
        </w:rPr>
        <w:t>เพื่อ</w:t>
      </w:r>
      <w:r w:rsidR="00112AB8">
        <w:rPr>
          <w:rFonts w:asciiTheme="majorBidi" w:hAnsiTheme="majorBidi" w:cstheme="majorBidi" w:hint="cs"/>
          <w:sz w:val="30"/>
          <w:szCs w:val="30"/>
          <w:cs/>
        </w:rPr>
        <w:t>ให้ที่ปรึกษาทางการเงินสามารถปฏิบัติตามกฎเกณฑ์ที่เกี่ยวข้องใน</w:t>
      </w:r>
      <w:r>
        <w:rPr>
          <w:rFonts w:asciiTheme="majorBidi" w:hAnsiTheme="majorBidi" w:cstheme="majorBidi" w:hint="cs"/>
          <w:sz w:val="30"/>
          <w:szCs w:val="30"/>
          <w:cs/>
        </w:rPr>
        <w:t>การขออนุญาตออกและเสนอขายหุ้นต่อประชาชนเป็นการทั่วไปของบริษัท</w:t>
      </w:r>
    </w:p>
    <w:p w:rsidR="00E92333" w:rsidRPr="00547D5D" w:rsidRDefault="00E92333" w:rsidP="0047609C">
      <w:pPr>
        <w:tabs>
          <w:tab w:val="left" w:pos="5040"/>
          <w:tab w:val="left" w:pos="9000"/>
        </w:tabs>
        <w:autoSpaceDE w:val="0"/>
        <w:autoSpaceDN w:val="0"/>
        <w:adjustRightInd w:val="0"/>
        <w:spacing w:line="360" w:lineRule="exact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</w:p>
    <w:p w:rsidR="001C5F63" w:rsidRDefault="001C5F6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ขอแสดงความนับถือ</w:t>
      </w:r>
    </w:p>
    <w:p w:rsidR="00E92333" w:rsidRDefault="00E9233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:rsidR="00E92333" w:rsidRDefault="00E9233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:rsidR="00D56065" w:rsidRPr="00547D5D" w:rsidRDefault="00D56065" w:rsidP="00111AF5">
      <w:pPr>
        <w:tabs>
          <w:tab w:val="left" w:pos="3780"/>
        </w:tabs>
        <w:autoSpaceDE w:val="0"/>
        <w:autoSpaceDN w:val="0"/>
        <w:adjustRightInd w:val="0"/>
        <w:spacing w:before="2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>
        <w:rPr>
          <w:rFonts w:asciiTheme="majorBidi" w:hAnsiTheme="majorBidi" w:cstheme="majorBidi"/>
          <w:sz w:val="30"/>
          <w:szCs w:val="30"/>
        </w:rPr>
        <w:t>………………………………………</w:t>
      </w:r>
      <w:r>
        <w:rPr>
          <w:rFonts w:asciiTheme="majorBidi" w:hAnsiTheme="majorBidi" w:cstheme="majorBidi" w:hint="cs"/>
          <w:sz w:val="30"/>
          <w:szCs w:val="30"/>
          <w:cs/>
        </w:rPr>
        <w:t>กรรมการผู้มีอำนาจ</w:t>
      </w:r>
    </w:p>
    <w:p w:rsidR="00D56065" w:rsidRDefault="00D56065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>(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:rsidR="00D56065" w:rsidRDefault="00D56065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:rsidR="00E92333" w:rsidRPr="00547D5D" w:rsidRDefault="00E92333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</w:p>
    <w:p w:rsidR="00D56065" w:rsidRPr="00547D5D" w:rsidRDefault="00D56065" w:rsidP="00111AF5">
      <w:pPr>
        <w:tabs>
          <w:tab w:val="left" w:pos="3780"/>
          <w:tab w:val="center" w:pos="5850"/>
        </w:tabs>
        <w:autoSpaceDE w:val="0"/>
        <w:autoSpaceDN w:val="0"/>
        <w:adjustRightInd w:val="0"/>
        <w:spacing w:before="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:rsidR="00D56065" w:rsidRDefault="00D56065" w:rsidP="00111AF5">
      <w:pPr>
        <w:tabs>
          <w:tab w:val="center" w:pos="5850"/>
        </w:tabs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:rsidR="00E92333" w:rsidRDefault="00E92333" w:rsidP="00111AF5">
      <w:pPr>
        <w:tabs>
          <w:tab w:val="center" w:pos="5850"/>
        </w:tabs>
        <w:rPr>
          <w:rFonts w:asciiTheme="majorBidi" w:hAnsiTheme="majorBidi" w:cstheme="majorBidi"/>
          <w:sz w:val="30"/>
          <w:szCs w:val="30"/>
        </w:rPr>
      </w:pPr>
    </w:p>
    <w:p w:rsidR="00D56065" w:rsidRPr="00547D5D" w:rsidRDefault="00D56065" w:rsidP="00111AF5">
      <w:pPr>
        <w:tabs>
          <w:tab w:val="left" w:pos="3780"/>
          <w:tab w:val="center" w:pos="5850"/>
        </w:tabs>
        <w:autoSpaceDE w:val="0"/>
        <w:autoSpaceDN w:val="0"/>
        <w:adjustRightInd w:val="0"/>
        <w:spacing w:before="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:rsidR="001C5F63" w:rsidRPr="00547D5D" w:rsidRDefault="00D56065" w:rsidP="00111AF5">
      <w:pPr>
        <w:tabs>
          <w:tab w:val="center" w:pos="5850"/>
        </w:tabs>
        <w:autoSpaceDE w:val="0"/>
        <w:autoSpaceDN w:val="0"/>
        <w:adjustRightInd w:val="0"/>
        <w:rPr>
          <w:rStyle w:val="Style11pt"/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sectPr w:rsidR="001C5F63" w:rsidRPr="00547D5D" w:rsidSect="003C04AA">
      <w:footerReference w:type="default" r:id="rId7"/>
      <w:footerReference w:type="first" r:id="rId8"/>
      <w:pgSz w:w="11906" w:h="16838" w:code="9"/>
      <w:pgMar w:top="1008" w:right="1440" w:bottom="288" w:left="1440" w:header="64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71" w:rsidRDefault="00242C71">
      <w:r>
        <w:separator/>
      </w:r>
    </w:p>
  </w:endnote>
  <w:endnote w:type="continuationSeparator" w:id="0">
    <w:p w:rsidR="00242C71" w:rsidRDefault="0024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4B3168" w:rsidRPr="004565AA" w:rsidTr="004565AA">
      <w:tc>
        <w:tcPr>
          <w:tcW w:w="2012" w:type="pct"/>
        </w:tcPr>
        <w:p w:rsidR="008A12E4" w:rsidRPr="008A12E4" w:rsidRDefault="008A12E4" w:rsidP="004565AA">
          <w:pPr>
            <w:pStyle w:val="Footer"/>
            <w:rPr>
              <w:rFonts w:ascii="Arial" w:hAnsi="Arial"/>
              <w:color w:val="000000"/>
              <w:cs/>
            </w:rPr>
          </w:pPr>
          <w:r w:rsidRPr="008A12E4">
            <w:rPr>
              <w:rFonts w:ascii="Arial" w:hAnsi="Arial"/>
              <w:color w:val="000000"/>
              <w:cs/>
            </w:rPr>
            <w:t xml:space="preserve">09/02/2016 13:52 </w:t>
          </w:r>
        </w:p>
        <w:p w:rsidR="004B3168" w:rsidRPr="00F101E5" w:rsidRDefault="008A12E4" w:rsidP="004565AA">
          <w:pPr>
            <w:pStyle w:val="Footer"/>
            <w:rPr>
              <w:rFonts w:ascii="Arial" w:hAnsi="Arial"/>
              <w:color w:val="000000"/>
            </w:rPr>
          </w:pPr>
          <w:r w:rsidRPr="008A12E4">
            <w:rPr>
              <w:rFonts w:ascii="Arial" w:hAnsi="Arial"/>
              <w:color w:val="000000"/>
              <w:cs/>
            </w:rPr>
            <w:t>[ร่างหนังสือให้ความยินยอมสำหรับผู้สอบบัญชี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20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01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2016 (</w:t>
          </w:r>
          <w:r w:rsidRPr="008A12E4">
            <w:rPr>
              <w:rFonts w:ascii="Arial" w:hAnsi="Arial"/>
              <w:color w:val="000000"/>
            </w:rPr>
            <w:t>WCP's comments).</w:t>
          </w:r>
          <w:proofErr w:type="spellStart"/>
          <w:r w:rsidRPr="008A12E4">
            <w:rPr>
              <w:rFonts w:ascii="Arial" w:hAnsi="Arial"/>
              <w:color w:val="000000"/>
            </w:rPr>
            <w:t>docx</w:t>
          </w:r>
          <w:proofErr w:type="spellEnd"/>
          <w:r w:rsidRPr="008A12E4">
            <w:rPr>
              <w:rFonts w:ascii="Arial" w:hAnsi="Arial"/>
              <w:color w:val="000000"/>
            </w:rPr>
            <w:t>]</w:t>
          </w:r>
        </w:p>
      </w:tc>
      <w:tc>
        <w:tcPr>
          <w:tcW w:w="910" w:type="pct"/>
        </w:tcPr>
        <w:p w:rsidR="004B3168" w:rsidRPr="00D0068C" w:rsidRDefault="00117BFA" w:rsidP="004565AA">
          <w:pPr>
            <w:pStyle w:val="WCPageNumber"/>
            <w:rPr>
              <w:sz w:val="22"/>
              <w:szCs w:val="22"/>
            </w:rPr>
          </w:pPr>
          <w:r w:rsidRPr="00D0068C">
            <w:rPr>
              <w:sz w:val="22"/>
              <w:szCs w:val="22"/>
            </w:rPr>
            <w:fldChar w:fldCharType="begin"/>
          </w:r>
          <w:r w:rsidR="004B3168" w:rsidRPr="00D0068C">
            <w:rPr>
              <w:sz w:val="22"/>
              <w:szCs w:val="22"/>
            </w:rPr>
            <w:instrText xml:space="preserve"> PAGE </w:instrText>
          </w:r>
          <w:r w:rsidRPr="00D0068C">
            <w:rPr>
              <w:sz w:val="22"/>
              <w:szCs w:val="22"/>
            </w:rPr>
            <w:fldChar w:fldCharType="separate"/>
          </w:r>
          <w:r w:rsidR="003C04AA">
            <w:rPr>
              <w:noProof/>
              <w:sz w:val="22"/>
              <w:szCs w:val="22"/>
            </w:rPr>
            <w:t>2</w:t>
          </w:r>
          <w:r w:rsidRPr="00D0068C">
            <w:rPr>
              <w:sz w:val="22"/>
              <w:szCs w:val="22"/>
            </w:rPr>
            <w:fldChar w:fldCharType="end"/>
          </w:r>
        </w:p>
      </w:tc>
      <w:tc>
        <w:tcPr>
          <w:tcW w:w="2078" w:type="pct"/>
        </w:tcPr>
        <w:p w:rsidR="004B3168" w:rsidRPr="004565AA" w:rsidRDefault="004B3168" w:rsidP="004565AA">
          <w:pPr>
            <w:pStyle w:val="Footer"/>
            <w:rPr>
              <w:rFonts w:ascii="Arial" w:hAnsi="Arial"/>
            </w:rPr>
          </w:pPr>
        </w:p>
      </w:tc>
    </w:tr>
  </w:tbl>
  <w:p w:rsidR="004B3168" w:rsidRPr="004565AA" w:rsidRDefault="004B3168">
    <w:pPr>
      <w:pStyle w:val="Footer"/>
      <w:rPr>
        <w:rFonts w:ascii="Arial" w:hAnsi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68" w:rsidRPr="0000341F" w:rsidRDefault="004B3168" w:rsidP="00EB180F">
    <w:pPr>
      <w:pStyle w:val="Footer"/>
      <w:spacing w:before="360"/>
      <w:rPr>
        <w:rFonts w:ascii="Arial" w:hAnsi="Arial"/>
        <w:sz w:val="20"/>
      </w:rPr>
    </w:pPr>
  </w:p>
  <w:p w:rsidR="004B3168" w:rsidRPr="00EB180F" w:rsidRDefault="004B3168" w:rsidP="00CD1946">
    <w:pPr>
      <w:pStyle w:val="Footer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71" w:rsidRDefault="00242C71">
      <w:r>
        <w:separator/>
      </w:r>
    </w:p>
  </w:footnote>
  <w:footnote w:type="continuationSeparator" w:id="0">
    <w:p w:rsidR="00242C71" w:rsidRDefault="0024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E7"/>
    <w:rsid w:val="0000341F"/>
    <w:rsid w:val="0003561A"/>
    <w:rsid w:val="00044C30"/>
    <w:rsid w:val="00081C18"/>
    <w:rsid w:val="000C279E"/>
    <w:rsid w:val="00111AF5"/>
    <w:rsid w:val="00112AB8"/>
    <w:rsid w:val="00117BFA"/>
    <w:rsid w:val="00122B95"/>
    <w:rsid w:val="0012799B"/>
    <w:rsid w:val="00131552"/>
    <w:rsid w:val="001A1B6B"/>
    <w:rsid w:val="001B12C7"/>
    <w:rsid w:val="001C5F63"/>
    <w:rsid w:val="00202FAD"/>
    <w:rsid w:val="00234714"/>
    <w:rsid w:val="00242C71"/>
    <w:rsid w:val="00260CF2"/>
    <w:rsid w:val="002B05B9"/>
    <w:rsid w:val="002B678B"/>
    <w:rsid w:val="002C0C93"/>
    <w:rsid w:val="002C648B"/>
    <w:rsid w:val="002F073F"/>
    <w:rsid w:val="002F4893"/>
    <w:rsid w:val="00304BBB"/>
    <w:rsid w:val="00312283"/>
    <w:rsid w:val="00323D4B"/>
    <w:rsid w:val="003B0947"/>
    <w:rsid w:val="003B35BB"/>
    <w:rsid w:val="003B422A"/>
    <w:rsid w:val="003C04AA"/>
    <w:rsid w:val="004565AA"/>
    <w:rsid w:val="0047609C"/>
    <w:rsid w:val="00476995"/>
    <w:rsid w:val="00492332"/>
    <w:rsid w:val="004B3168"/>
    <w:rsid w:val="004F484F"/>
    <w:rsid w:val="00547D5D"/>
    <w:rsid w:val="00563C96"/>
    <w:rsid w:val="00571074"/>
    <w:rsid w:val="005E4C00"/>
    <w:rsid w:val="005E59BB"/>
    <w:rsid w:val="00601F2E"/>
    <w:rsid w:val="00602E02"/>
    <w:rsid w:val="006328B2"/>
    <w:rsid w:val="00683B13"/>
    <w:rsid w:val="00691218"/>
    <w:rsid w:val="0071540A"/>
    <w:rsid w:val="00733A0C"/>
    <w:rsid w:val="007A25EB"/>
    <w:rsid w:val="007A4D56"/>
    <w:rsid w:val="007B50C9"/>
    <w:rsid w:val="007B620B"/>
    <w:rsid w:val="00802B3F"/>
    <w:rsid w:val="008164FE"/>
    <w:rsid w:val="008217F7"/>
    <w:rsid w:val="0084148D"/>
    <w:rsid w:val="00845CDC"/>
    <w:rsid w:val="00883557"/>
    <w:rsid w:val="008A12E4"/>
    <w:rsid w:val="008B1AE7"/>
    <w:rsid w:val="008B3737"/>
    <w:rsid w:val="008E4DFD"/>
    <w:rsid w:val="009371B2"/>
    <w:rsid w:val="00960C7E"/>
    <w:rsid w:val="009870A1"/>
    <w:rsid w:val="00997032"/>
    <w:rsid w:val="00997E04"/>
    <w:rsid w:val="009A65DA"/>
    <w:rsid w:val="009B40FE"/>
    <w:rsid w:val="009D4D4B"/>
    <w:rsid w:val="009E559D"/>
    <w:rsid w:val="00A37815"/>
    <w:rsid w:val="00AC2575"/>
    <w:rsid w:val="00AE3C71"/>
    <w:rsid w:val="00AE5673"/>
    <w:rsid w:val="00B17F8F"/>
    <w:rsid w:val="00BA05A2"/>
    <w:rsid w:val="00BA4B93"/>
    <w:rsid w:val="00C35134"/>
    <w:rsid w:val="00C36604"/>
    <w:rsid w:val="00C45687"/>
    <w:rsid w:val="00C77849"/>
    <w:rsid w:val="00C97F37"/>
    <w:rsid w:val="00CA632B"/>
    <w:rsid w:val="00CB470B"/>
    <w:rsid w:val="00CD1946"/>
    <w:rsid w:val="00D0068C"/>
    <w:rsid w:val="00D45449"/>
    <w:rsid w:val="00D53CCB"/>
    <w:rsid w:val="00D56065"/>
    <w:rsid w:val="00D8535F"/>
    <w:rsid w:val="00DA08AF"/>
    <w:rsid w:val="00DE4837"/>
    <w:rsid w:val="00DF596F"/>
    <w:rsid w:val="00E45AF3"/>
    <w:rsid w:val="00E92333"/>
    <w:rsid w:val="00EB107E"/>
    <w:rsid w:val="00EB180F"/>
    <w:rsid w:val="00F02809"/>
    <w:rsid w:val="00F0707F"/>
    <w:rsid w:val="00F101E5"/>
    <w:rsid w:val="00F472A6"/>
    <w:rsid w:val="00F7384A"/>
    <w:rsid w:val="00F7676C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styleId="BalloonText">
    <w:name w:val="Balloon Text"/>
    <w:basedOn w:val="Normal"/>
    <w:link w:val="BalloonTextChar"/>
    <w:rsid w:val="004760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7609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styleId="BalloonText">
    <w:name w:val="Balloon Text"/>
    <w:basedOn w:val="Normal"/>
    <w:link w:val="BalloonTextChar"/>
    <w:rsid w:val="004760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760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CP\WCPTemporary\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Weerawong C&amp;P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Weerawong C&amp;P</dc:creator>
  <cp:lastModifiedBy>Acer</cp:lastModifiedBy>
  <cp:revision>2</cp:revision>
  <cp:lastPrinted>2016-02-17T06:40:00Z</cp:lastPrinted>
  <dcterms:created xsi:type="dcterms:W3CDTF">2016-02-17T06:41:00Z</dcterms:created>
  <dcterms:modified xsi:type="dcterms:W3CDTF">2016-02-17T06:41:00Z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ate">
    <vt:bool>true</vt:bool>
  </property>
  <property fmtid="{D5CDD505-2E9C-101B-9397-08002B2CF9AE}" pid="3" name="Inum">
    <vt:bool>true</vt:bool>
  </property>
  <property fmtid="{D5CDD505-2E9C-101B-9397-08002B2CF9AE}" pid="4" name="Iver">
    <vt:bool>true</vt:bool>
  </property>
  <property fmtid="{D5CDD505-2E9C-101B-9397-08002B2CF9AE}" pid="5" name="OPath">
    <vt:bool>false</vt:bool>
  </property>
  <property fmtid="{D5CDD505-2E9C-101B-9397-08002B2CF9AE}" pid="6" name="Oname">
    <vt:bool>true</vt:bool>
  </property>
  <property fmtid="{D5CDD505-2E9C-101B-9397-08002B2CF9AE}" pid="7" name="Iclient">
    <vt:bool>false</vt:bool>
  </property>
  <property fmtid="{D5CDD505-2E9C-101B-9397-08002B2CF9AE}" pid="8" name="View">
    <vt:bool>true</vt:bool>
  </property>
  <property fmtid="{D5CDD505-2E9C-101B-9397-08002B2CF9AE}" pid="9" name="Iname">
    <vt:bool>false</vt:bool>
  </property>
  <property fmtid="{D5CDD505-2E9C-101B-9397-08002B2CF9AE}" pid="10" name="name">
    <vt:lpwstr>Standard</vt:lpwstr>
  </property>
</Properties>
</file>